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A" w:rsidRPr="008219FD" w:rsidRDefault="00B05ECA" w:rsidP="00111D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8.3pt;margin-top:-10.95pt;width:483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" strokecolor="white">
            <v:textbox>
              <w:txbxContent>
                <w:p w:rsidR="00B05ECA" w:rsidRPr="004B6535" w:rsidRDefault="00B05ECA" w:rsidP="00773372">
                  <w:pPr>
                    <w:jc w:val="center"/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 xml:space="preserve">Департамент образования и молодежной политики </w:t>
                  </w:r>
                  <w:r w:rsidRPr="004B6535"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>Ханты-Мансийского автономного округа-Югры</w:t>
                  </w:r>
                </w:p>
                <w:p w:rsidR="00B05ECA" w:rsidRPr="004B6535" w:rsidRDefault="00B05ECA" w:rsidP="00924F91">
                  <w:pPr>
                    <w:jc w:val="center"/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</w:pPr>
                  <w:r w:rsidRPr="00126D33"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 xml:space="preserve">Бюджетное общеобразовательное учреждение  </w:t>
                  </w:r>
                </w:p>
                <w:p w:rsidR="00B05ECA" w:rsidRPr="004B6535" w:rsidRDefault="00B05ECA" w:rsidP="00924F91">
                  <w:pPr>
                    <w:jc w:val="center"/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</w:pPr>
                  <w:r w:rsidRPr="004B6535"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>Ханты-Мансийского автономного округа-Югры</w:t>
                  </w:r>
                </w:p>
                <w:p w:rsidR="00B05ECA" w:rsidRPr="004B6535" w:rsidRDefault="00B05ECA" w:rsidP="00924F91">
                  <w:pPr>
                    <w:jc w:val="center"/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</w:pPr>
                  <w:r w:rsidRPr="004B6535"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>ЮГОРСКИЙ</w:t>
                  </w:r>
                  <w:r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4B6535">
                    <w:rPr>
                      <w:rFonts w:ascii="Bookman Old Style" w:hAnsi="Bookman Old Style" w:cs="Arial"/>
                      <w:b/>
                      <w:bCs/>
                      <w:sz w:val="20"/>
                      <w:szCs w:val="20"/>
                    </w:rPr>
                    <w:t>ФИЗИКО-МАТЕМАТИЧЕСКИЙ ЛИЦЕЙ - ИНТЕРНАТ</w:t>
                  </w:r>
                </w:p>
                <w:p w:rsidR="00B05ECA" w:rsidRPr="004B6535" w:rsidRDefault="00B05ECA" w:rsidP="00924F91">
                  <w:pPr>
                    <w:jc w:val="center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8011 г"/>
                    </w:smartTagPr>
                    <w:r w:rsidRPr="004B6535">
                      <w:rPr>
                        <w:rFonts w:ascii="Bookman Old Style" w:hAnsi="Bookman Old Style" w:cs="Arial"/>
                        <w:sz w:val="18"/>
                        <w:szCs w:val="18"/>
                      </w:rPr>
                      <w:t>628011 г</w:t>
                    </w:r>
                  </w:smartTag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</w:rPr>
                    <w:t>. Ханты-Мансийск, ул. Мира, 151</w:t>
                  </w:r>
                </w:p>
                <w:p w:rsidR="00B05ECA" w:rsidRPr="00895234" w:rsidRDefault="00B05ECA" w:rsidP="00924F91">
                  <w:pPr>
                    <w:jc w:val="center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тел. (3467) 359222, 359220(факс)   </w:t>
                  </w:r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E</w:t>
                  </w:r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</w:rPr>
                    <w:t>-</w:t>
                  </w:r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mail</w:t>
                  </w:r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: </w:t>
                  </w:r>
                  <w:r w:rsidRPr="004B6535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chv</w:t>
                  </w:r>
                  <w:hyperlink r:id="rId4" w:history="1">
                    <w:r w:rsidRPr="004B6535">
                      <w:rPr>
                        <w:rStyle w:val="Hyperlink"/>
                        <w:rFonts w:ascii="Bookman Old Style" w:hAnsi="Bookman Old Style" w:cs="Arial"/>
                        <w:sz w:val="18"/>
                        <w:szCs w:val="18"/>
                      </w:rPr>
                      <w:t>@</w:t>
                    </w:r>
                    <w:r w:rsidRPr="004B6535">
                      <w:rPr>
                        <w:rStyle w:val="Hyperlink"/>
                        <w:rFonts w:ascii="Bookman Old Style" w:hAnsi="Bookman Old Style" w:cs="Arial"/>
                        <w:sz w:val="18"/>
                        <w:szCs w:val="18"/>
                        <w:lang w:val="en-US"/>
                      </w:rPr>
                      <w:t>uriit</w:t>
                    </w:r>
                    <w:r w:rsidRPr="004B6535">
                      <w:rPr>
                        <w:rStyle w:val="Hyperlink"/>
                        <w:rFonts w:ascii="Bookman Old Style" w:hAnsi="Bookman Old Style" w:cs="Arial"/>
                        <w:sz w:val="18"/>
                        <w:szCs w:val="18"/>
                      </w:rPr>
                      <w:t>.</w:t>
                    </w:r>
                    <w:r w:rsidRPr="004B6535">
                      <w:rPr>
                        <w:rStyle w:val="Hyperlink"/>
                        <w:rFonts w:ascii="Bookman Old Style" w:hAnsi="Bookman Old Style" w:cs="Arial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, сайт лицея: 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Ugrafmsh</w:t>
                  </w:r>
                  <w:r w:rsidRPr="00895234">
                    <w:rPr>
                      <w:rFonts w:ascii="Bookman Old Style" w:hAnsi="Bookman Old Style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B05ECA" w:rsidRPr="000E3C66" w:rsidRDefault="00B05ECA" w:rsidP="00924F91">
                  <w:pPr>
                    <w:jc w:val="center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05ECA" w:rsidRPr="00871462" w:rsidRDefault="00B05ECA" w:rsidP="00924F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5ECA" w:rsidRPr="00AC2487" w:rsidRDefault="00B05ECA" w:rsidP="00924F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5ECA" w:rsidRPr="00AC2487" w:rsidRDefault="00B05ECA" w:rsidP="00924F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48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05ECA" w:rsidRPr="008219FD" w:rsidRDefault="00B05ECA" w:rsidP="00924F91"/>
    <w:p w:rsidR="00B05ECA" w:rsidRPr="008219FD" w:rsidRDefault="00B05ECA" w:rsidP="00924F91"/>
    <w:p w:rsidR="00B05ECA" w:rsidRPr="008219FD" w:rsidRDefault="00B05ECA" w:rsidP="00924F91"/>
    <w:p w:rsidR="00B05ECA" w:rsidRPr="008219FD" w:rsidRDefault="00B05ECA" w:rsidP="00111D12">
      <w:pPr>
        <w:spacing w:line="360" w:lineRule="auto"/>
        <w:rPr>
          <w:b/>
          <w:bCs/>
          <w:sz w:val="26"/>
          <w:szCs w:val="26"/>
        </w:rPr>
      </w:pPr>
    </w:p>
    <w:p w:rsidR="00B05ECA" w:rsidRPr="008219FD" w:rsidRDefault="00B05ECA" w:rsidP="00866274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B05ECA" w:rsidRPr="008219FD" w:rsidRDefault="00B05ECA" w:rsidP="00866274">
      <w:pPr>
        <w:spacing w:line="360" w:lineRule="auto"/>
        <w:jc w:val="center"/>
        <w:rPr>
          <w:b/>
          <w:bCs/>
        </w:rPr>
      </w:pPr>
      <w:r w:rsidRPr="008219FD">
        <w:rPr>
          <w:b/>
          <w:bCs/>
        </w:rPr>
        <w:t>Информационное письмо</w:t>
      </w:r>
    </w:p>
    <w:p w:rsidR="00B05ECA" w:rsidRPr="008219FD" w:rsidRDefault="00B05ECA" w:rsidP="00866274">
      <w:pPr>
        <w:spacing w:line="360" w:lineRule="auto"/>
        <w:jc w:val="center"/>
        <w:rPr>
          <w:b/>
          <w:bCs/>
        </w:rPr>
      </w:pPr>
      <w:r w:rsidRPr="008219FD">
        <w:rPr>
          <w:b/>
          <w:bCs/>
        </w:rPr>
        <w:t xml:space="preserve">о проведении </w:t>
      </w:r>
      <w:r w:rsidRPr="008219FD">
        <w:rPr>
          <w:b/>
          <w:bCs/>
          <w:lang w:val="en-US"/>
        </w:rPr>
        <w:t>XII</w:t>
      </w:r>
      <w:r>
        <w:rPr>
          <w:b/>
          <w:bCs/>
          <w:lang w:val="en-US"/>
        </w:rPr>
        <w:t>I</w:t>
      </w:r>
      <w:r w:rsidRPr="008219FD">
        <w:rPr>
          <w:b/>
          <w:bCs/>
        </w:rPr>
        <w:t xml:space="preserve"> Окружного Физико-математического турнира </w:t>
      </w:r>
    </w:p>
    <w:p w:rsidR="00B05ECA" w:rsidRPr="008219FD" w:rsidRDefault="00B05ECA" w:rsidP="00924F91">
      <w:pPr>
        <w:spacing w:line="360" w:lineRule="auto"/>
        <w:rPr>
          <w:b/>
          <w:bCs/>
        </w:rPr>
      </w:pPr>
      <w:r w:rsidRPr="008219FD">
        <w:rPr>
          <w:b/>
          <w:bCs/>
        </w:rPr>
        <w:t xml:space="preserve">  </w:t>
      </w:r>
    </w:p>
    <w:p w:rsidR="00B05ECA" w:rsidRPr="008219FD" w:rsidRDefault="00B05ECA" w:rsidP="00924F91">
      <w:pPr>
        <w:spacing w:line="360" w:lineRule="auto"/>
        <w:ind w:firstLine="708"/>
        <w:jc w:val="both"/>
        <w:rPr>
          <w:bCs/>
        </w:rPr>
      </w:pPr>
      <w:r w:rsidRPr="008219FD">
        <w:rPr>
          <w:bCs/>
        </w:rPr>
        <w:t>Департамент образования и молодежной политики Ханты-Мансийского автономного округа – Югры, Бюджетное общеобразовательное учреждение ХМАО-Югры «Югорский физико-математический лицей-интернат» сообщают, что</w:t>
      </w:r>
      <w:r w:rsidRPr="008219FD">
        <w:rPr>
          <w:b/>
          <w:bCs/>
        </w:rPr>
        <w:t xml:space="preserve"> с 10 апреля  по 15 мая 2016 года </w:t>
      </w:r>
      <w:r w:rsidRPr="008219FD">
        <w:rPr>
          <w:bCs/>
        </w:rPr>
        <w:t xml:space="preserve"> в рамках работы Ресурсного центра по вопросам физико-математического образования Ханты-Мансийского автономного округа-Югры проводится традиционный </w:t>
      </w:r>
      <w:r w:rsidRPr="008219FD">
        <w:rPr>
          <w:b/>
          <w:bCs/>
        </w:rPr>
        <w:t>Физико-математический турнир среди обучающихся 9-х классов</w:t>
      </w:r>
      <w:r w:rsidRPr="008219FD">
        <w:rPr>
          <w:bCs/>
        </w:rPr>
        <w:t xml:space="preserve"> образовательных учреждений автономного округа.</w:t>
      </w:r>
    </w:p>
    <w:p w:rsidR="00B05ECA" w:rsidRPr="008219FD" w:rsidRDefault="00B05ECA" w:rsidP="00924F91">
      <w:pPr>
        <w:spacing w:line="360" w:lineRule="auto"/>
        <w:ind w:left="57" w:right="57" w:firstLine="652"/>
        <w:jc w:val="both"/>
      </w:pPr>
      <w:r w:rsidRPr="008219FD">
        <w:t xml:space="preserve">Основными целями Физико-математического турнира (далее Турнира) являются развитие физико-математического образования и поддержка у учащихся устойчивого интереса к точным наукам. Успешное выступление в Турнире дает </w:t>
      </w:r>
      <w:r>
        <w:t>обучающимся</w:t>
      </w:r>
      <w:r w:rsidRPr="008219FD">
        <w:t xml:space="preserve"> возможность участия в индивидуальном отборе для зачисления в Югорский физико-математический лицей-интернат. </w:t>
      </w:r>
    </w:p>
    <w:p w:rsidR="00B05ECA" w:rsidRPr="008219FD" w:rsidRDefault="00B05ECA" w:rsidP="009C0360">
      <w:pPr>
        <w:spacing w:line="360" w:lineRule="auto"/>
        <w:ind w:left="57" w:right="57" w:firstLine="651"/>
        <w:jc w:val="both"/>
      </w:pPr>
      <w:r w:rsidRPr="008219FD">
        <w:t xml:space="preserve">Каждому участнику турнира предлагается письменно выполнить набор заданий по математике и физике. На выполнение всех заданий отводится 4 астрономических часа. Подведение итогов и выявление победителей и призеров Турнира проводится по балльной системе. Победители и призеры Турнира награждаются дипломами. </w:t>
      </w:r>
    </w:p>
    <w:p w:rsidR="00B05ECA" w:rsidRPr="008219FD" w:rsidRDefault="00B05ECA" w:rsidP="009C0360">
      <w:pPr>
        <w:spacing w:line="360" w:lineRule="auto"/>
        <w:ind w:left="57" w:right="57" w:firstLine="651"/>
        <w:jc w:val="both"/>
      </w:pPr>
      <w:r w:rsidRPr="008219FD">
        <w:t xml:space="preserve">Ареса школ, в которых будет проходить Турнир, будут размещены на сайте лицея </w:t>
      </w:r>
      <w:r w:rsidRPr="008219FD">
        <w:rPr>
          <w:b/>
          <w:lang w:val="en-US"/>
        </w:rPr>
        <w:t>ugrafmsh</w:t>
      </w:r>
      <w:r w:rsidRPr="008219FD">
        <w:rPr>
          <w:b/>
        </w:rPr>
        <w:t>.</w:t>
      </w:r>
      <w:r w:rsidRPr="008219FD">
        <w:rPr>
          <w:b/>
          <w:lang w:val="en-US"/>
        </w:rPr>
        <w:t>ru</w:t>
      </w:r>
      <w:r w:rsidRPr="008219FD">
        <w:rPr>
          <w:b/>
        </w:rPr>
        <w:t xml:space="preserve">.  </w:t>
      </w:r>
      <w:r w:rsidRPr="008219FD">
        <w:t>Начало Турнира в 10-00 по местному времени.</w:t>
      </w:r>
    </w:p>
    <w:p w:rsidR="00B05ECA" w:rsidRPr="008219FD" w:rsidRDefault="00B05ECA" w:rsidP="009C0360">
      <w:pPr>
        <w:spacing w:line="360" w:lineRule="auto"/>
        <w:ind w:left="57" w:right="57" w:firstLine="651"/>
        <w:jc w:val="both"/>
      </w:pPr>
      <w:r w:rsidRPr="008219FD">
        <w:t xml:space="preserve"> Для участия в Турнире необходимо явиться в пункт проведения Турнира и предъявить паспорт  или  другой документ, удостоверяющий личность.  </w:t>
      </w:r>
    </w:p>
    <w:p w:rsidR="00B05ECA" w:rsidRPr="008219FD" w:rsidRDefault="00B05ECA" w:rsidP="009C0360">
      <w:pPr>
        <w:spacing w:line="360" w:lineRule="auto"/>
        <w:ind w:left="57" w:right="57" w:firstLine="651"/>
        <w:jc w:val="both"/>
      </w:pPr>
      <w:r w:rsidRPr="008219FD">
        <w:t>Каждый школьник округа имеет право участвовать в Турнире только один раз и выбрать наиболее удобный для себя пункт проведения Турнира.</w:t>
      </w:r>
    </w:p>
    <w:p w:rsidR="00B05ECA" w:rsidRPr="008219FD" w:rsidRDefault="00B05ECA" w:rsidP="00924F91">
      <w:pPr>
        <w:spacing w:line="360" w:lineRule="auto"/>
        <w:ind w:firstLine="708"/>
        <w:jc w:val="both"/>
      </w:pPr>
      <w:r w:rsidRPr="008219FD">
        <w:t xml:space="preserve">Прошу руководителей органов управления образованием  Белоярского района, Березовского района, Когалыма, Кондинского района, Лангепаса, Мегиона, Нефтеюганска, Нефтеюганского района, Нижневартовска, Нижневартовского района, Нягани, Октябрьского района, Покачей,  Пыть-Яха, Радужного, Советского района, Сургута, Сургутского района, Урая, Ханты-Мансийска, Ханты-Мансийского района, Югорска проинформировать подведомственные образовательные учреждения о проведении Турнира и создать необходимые условия для его проведения. </w:t>
      </w:r>
    </w:p>
    <w:p w:rsidR="00B05ECA" w:rsidRPr="008219FD" w:rsidRDefault="00B05ECA" w:rsidP="00924F91">
      <w:pPr>
        <w:spacing w:line="360" w:lineRule="auto"/>
        <w:ind w:firstLine="708"/>
        <w:jc w:val="both"/>
      </w:pPr>
      <w:r w:rsidRPr="008219FD">
        <w:t xml:space="preserve">Прошу руководителей образовательных учреждений округа разместить информацию о месте и времени проведения Турнира на сайте и информационном стенде образовательного учреждения. </w:t>
      </w:r>
    </w:p>
    <w:p w:rsidR="00B05ECA" w:rsidRPr="008219FD" w:rsidRDefault="00B05ECA" w:rsidP="00924F91">
      <w:pPr>
        <w:spacing w:line="360" w:lineRule="auto"/>
        <w:ind w:left="57" w:right="57" w:firstLine="651"/>
        <w:jc w:val="both"/>
      </w:pPr>
    </w:p>
    <w:p w:rsidR="00B05ECA" w:rsidRPr="008219FD" w:rsidRDefault="00B05ECA" w:rsidP="00924F91">
      <w:pPr>
        <w:spacing w:line="360" w:lineRule="auto"/>
        <w:ind w:left="57" w:right="57" w:firstLine="651"/>
        <w:jc w:val="both"/>
        <w:rPr>
          <w:sz w:val="26"/>
          <w:szCs w:val="26"/>
        </w:rPr>
      </w:pPr>
      <w:r w:rsidRPr="008219FD">
        <w:rPr>
          <w:sz w:val="26"/>
          <w:szCs w:val="26"/>
        </w:rPr>
        <w:t>Подготовка и проведение Турнира возлагается на организационный комитет. Председатель оргкомитета – Емелина Ирина Николаевна.</w:t>
      </w:r>
    </w:p>
    <w:p w:rsidR="00B05ECA" w:rsidRPr="008219FD" w:rsidRDefault="00B05ECA" w:rsidP="008219FD">
      <w:pPr>
        <w:spacing w:line="360" w:lineRule="auto"/>
        <w:ind w:left="57" w:right="57"/>
        <w:jc w:val="both"/>
        <w:rPr>
          <w:sz w:val="26"/>
          <w:szCs w:val="26"/>
        </w:rPr>
      </w:pPr>
      <w:r w:rsidRPr="008219FD">
        <w:rPr>
          <w:sz w:val="26"/>
          <w:szCs w:val="26"/>
        </w:rPr>
        <w:t>Тел: 89028197486, Факс: 8-(3467)–359-220, E-mail: britanna30@yandex.ru</w:t>
      </w:r>
    </w:p>
    <w:p w:rsidR="00B05ECA" w:rsidRPr="008219FD" w:rsidRDefault="00B05ECA" w:rsidP="00A64831">
      <w:pPr>
        <w:spacing w:line="360" w:lineRule="auto"/>
        <w:ind w:left="57" w:right="57" w:firstLine="652"/>
        <w:jc w:val="center"/>
        <w:rPr>
          <w:b/>
          <w:sz w:val="32"/>
          <w:szCs w:val="32"/>
        </w:rPr>
      </w:pPr>
      <w:r w:rsidRPr="008219FD">
        <w:rPr>
          <w:b/>
          <w:sz w:val="32"/>
          <w:szCs w:val="32"/>
        </w:rPr>
        <w:t>График Турнира 2016 г.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5777"/>
      </w:tblGrid>
      <w:tr w:rsidR="00B05ECA" w:rsidRPr="008219FD" w:rsidTr="00474EF7">
        <w:tc>
          <w:tcPr>
            <w:tcW w:w="3737" w:type="dxa"/>
          </w:tcPr>
          <w:p w:rsidR="00B05ECA" w:rsidRPr="008219FD" w:rsidRDefault="00B05ECA" w:rsidP="00474EF7">
            <w:pPr>
              <w:jc w:val="center"/>
              <w:rPr>
                <w:b/>
                <w:sz w:val="26"/>
                <w:szCs w:val="26"/>
              </w:rPr>
            </w:pPr>
            <w:r w:rsidRPr="008219FD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5777" w:type="dxa"/>
          </w:tcPr>
          <w:p w:rsidR="00B05ECA" w:rsidRPr="008219FD" w:rsidRDefault="00B05ECA" w:rsidP="00474EF7">
            <w:pPr>
              <w:jc w:val="center"/>
              <w:rPr>
                <w:b/>
                <w:sz w:val="26"/>
                <w:szCs w:val="26"/>
              </w:rPr>
            </w:pPr>
            <w:r w:rsidRPr="008219FD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B05ECA" w:rsidRPr="008219FD" w:rsidTr="00474EF7">
        <w:tc>
          <w:tcPr>
            <w:tcW w:w="3737" w:type="dxa"/>
          </w:tcPr>
          <w:p w:rsidR="00B05ECA" w:rsidRPr="008219FD" w:rsidRDefault="00B05ECA" w:rsidP="008219FD">
            <w:pPr>
              <w:rPr>
                <w:b/>
                <w:sz w:val="26"/>
                <w:szCs w:val="26"/>
              </w:rPr>
            </w:pPr>
            <w:r w:rsidRPr="008219FD">
              <w:rPr>
                <w:b/>
                <w:sz w:val="26"/>
                <w:szCs w:val="26"/>
                <w:lang w:val="en-US"/>
              </w:rPr>
              <w:t>10</w:t>
            </w:r>
            <w:r w:rsidRPr="008219FD">
              <w:rPr>
                <w:b/>
                <w:sz w:val="26"/>
                <w:szCs w:val="26"/>
              </w:rPr>
              <w:t xml:space="preserve"> апреля</w:t>
            </w:r>
          </w:p>
        </w:tc>
        <w:tc>
          <w:tcPr>
            <w:tcW w:w="5777" w:type="dxa"/>
          </w:tcPr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Мегион  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Лангепас  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Нижневартовск  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Когалым  </w:t>
            </w:r>
          </w:p>
        </w:tc>
      </w:tr>
      <w:tr w:rsidR="00B05ECA" w:rsidRPr="008219FD" w:rsidTr="00474EF7">
        <w:tc>
          <w:tcPr>
            <w:tcW w:w="3737" w:type="dxa"/>
          </w:tcPr>
          <w:p w:rsidR="00B05ECA" w:rsidRPr="008219FD" w:rsidRDefault="00B05ECA" w:rsidP="008219FD">
            <w:pPr>
              <w:rPr>
                <w:b/>
                <w:sz w:val="26"/>
                <w:szCs w:val="26"/>
              </w:rPr>
            </w:pPr>
            <w:r w:rsidRPr="008219FD">
              <w:rPr>
                <w:b/>
                <w:sz w:val="26"/>
                <w:szCs w:val="26"/>
              </w:rPr>
              <w:t>1</w:t>
            </w:r>
            <w:r w:rsidRPr="008219FD">
              <w:rPr>
                <w:b/>
                <w:sz w:val="26"/>
                <w:szCs w:val="26"/>
                <w:lang w:val="en-US"/>
              </w:rPr>
              <w:t>7</w:t>
            </w:r>
            <w:r w:rsidRPr="008219FD">
              <w:rPr>
                <w:b/>
                <w:sz w:val="26"/>
                <w:szCs w:val="26"/>
              </w:rPr>
              <w:t xml:space="preserve"> апреля</w:t>
            </w:r>
          </w:p>
        </w:tc>
        <w:tc>
          <w:tcPr>
            <w:tcW w:w="5777" w:type="dxa"/>
          </w:tcPr>
          <w:p w:rsidR="00B05ECA" w:rsidRPr="008219FD" w:rsidRDefault="00B05ECA" w:rsidP="008219FD">
            <w:pPr>
              <w:jc w:val="both"/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Сургут </w:t>
            </w:r>
          </w:p>
          <w:p w:rsidR="00B05ECA" w:rsidRPr="008219FD" w:rsidRDefault="00B05ECA" w:rsidP="008219FD">
            <w:pPr>
              <w:jc w:val="both"/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Лянтор 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Пыть-Ях  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Нефтеюганск 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>г. Белоярский</w:t>
            </w:r>
          </w:p>
        </w:tc>
      </w:tr>
      <w:tr w:rsidR="00B05ECA" w:rsidRPr="008219FD" w:rsidTr="00474EF7">
        <w:tc>
          <w:tcPr>
            <w:tcW w:w="3737" w:type="dxa"/>
          </w:tcPr>
          <w:p w:rsidR="00B05ECA" w:rsidRPr="008219FD" w:rsidRDefault="00B05ECA" w:rsidP="008219FD">
            <w:pPr>
              <w:rPr>
                <w:b/>
                <w:sz w:val="26"/>
                <w:szCs w:val="26"/>
              </w:rPr>
            </w:pPr>
            <w:r w:rsidRPr="008219FD">
              <w:rPr>
                <w:b/>
                <w:sz w:val="26"/>
                <w:szCs w:val="26"/>
              </w:rPr>
              <w:t>2</w:t>
            </w:r>
            <w:r w:rsidRPr="008219FD">
              <w:rPr>
                <w:b/>
                <w:sz w:val="26"/>
                <w:szCs w:val="26"/>
                <w:lang w:val="en-US"/>
              </w:rPr>
              <w:t>4</w:t>
            </w:r>
            <w:r w:rsidRPr="008219FD">
              <w:rPr>
                <w:b/>
                <w:sz w:val="26"/>
                <w:szCs w:val="26"/>
              </w:rPr>
              <w:t xml:space="preserve"> апреля</w:t>
            </w:r>
          </w:p>
        </w:tc>
        <w:tc>
          <w:tcPr>
            <w:tcW w:w="5777" w:type="dxa"/>
          </w:tcPr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Нягань </w:t>
            </w:r>
          </w:p>
          <w:p w:rsidR="00B05ECA" w:rsidRPr="008219FD" w:rsidRDefault="00B05ECA" w:rsidP="008219FD">
            <w:pPr>
              <w:jc w:val="both"/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 xml:space="preserve">г. Советский </w:t>
            </w:r>
          </w:p>
          <w:p w:rsidR="00B05ECA" w:rsidRPr="008219FD" w:rsidRDefault="00B05ECA" w:rsidP="008219FD">
            <w:pPr>
              <w:jc w:val="both"/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>г. Югорск</w:t>
            </w:r>
          </w:p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>г. Урай</w:t>
            </w:r>
          </w:p>
        </w:tc>
      </w:tr>
      <w:tr w:rsidR="00B05ECA" w:rsidRPr="008219FD" w:rsidTr="00474EF7">
        <w:tc>
          <w:tcPr>
            <w:tcW w:w="3737" w:type="dxa"/>
          </w:tcPr>
          <w:p w:rsidR="00B05ECA" w:rsidRPr="008219FD" w:rsidRDefault="00B05ECA" w:rsidP="008219FD">
            <w:pPr>
              <w:rPr>
                <w:b/>
                <w:sz w:val="26"/>
                <w:szCs w:val="26"/>
              </w:rPr>
            </w:pPr>
            <w:r w:rsidRPr="008219FD">
              <w:rPr>
                <w:b/>
                <w:sz w:val="26"/>
                <w:szCs w:val="26"/>
              </w:rPr>
              <w:t>1</w:t>
            </w:r>
            <w:r w:rsidRPr="008219FD">
              <w:rPr>
                <w:b/>
                <w:sz w:val="26"/>
                <w:szCs w:val="26"/>
                <w:lang w:val="en-US"/>
              </w:rPr>
              <w:t>5</w:t>
            </w:r>
            <w:r w:rsidRPr="008219FD">
              <w:rPr>
                <w:b/>
                <w:sz w:val="26"/>
                <w:szCs w:val="26"/>
              </w:rPr>
              <w:t xml:space="preserve"> мая</w:t>
            </w:r>
          </w:p>
        </w:tc>
        <w:tc>
          <w:tcPr>
            <w:tcW w:w="5777" w:type="dxa"/>
          </w:tcPr>
          <w:p w:rsidR="00B05ECA" w:rsidRPr="008219FD" w:rsidRDefault="00B05ECA" w:rsidP="008219FD">
            <w:pPr>
              <w:rPr>
                <w:sz w:val="26"/>
                <w:szCs w:val="26"/>
              </w:rPr>
            </w:pPr>
            <w:r w:rsidRPr="008219FD">
              <w:rPr>
                <w:sz w:val="26"/>
                <w:szCs w:val="26"/>
              </w:rPr>
              <w:t>г. Ханты-Мансийск</w:t>
            </w:r>
          </w:p>
        </w:tc>
      </w:tr>
    </w:tbl>
    <w:p w:rsidR="00B05ECA" w:rsidRDefault="00B05ECA" w:rsidP="00924F91">
      <w:pPr>
        <w:spacing w:line="360" w:lineRule="auto"/>
        <w:ind w:left="57" w:right="57" w:firstLine="651"/>
        <w:jc w:val="both"/>
      </w:pPr>
    </w:p>
    <w:p w:rsidR="00B05ECA" w:rsidRDefault="00B05ECA" w:rsidP="00924F91">
      <w:pPr>
        <w:spacing w:line="360" w:lineRule="auto"/>
        <w:ind w:left="57" w:right="57" w:firstLine="651"/>
        <w:jc w:val="both"/>
      </w:pPr>
    </w:p>
    <w:p w:rsidR="00B05ECA" w:rsidRPr="008219FD" w:rsidRDefault="00B05ECA" w:rsidP="00924F91">
      <w:pPr>
        <w:spacing w:line="360" w:lineRule="auto"/>
        <w:ind w:left="57" w:right="57" w:firstLine="651"/>
        <w:jc w:val="both"/>
      </w:pPr>
    </w:p>
    <w:p w:rsidR="00B05ECA" w:rsidRPr="008219FD" w:rsidRDefault="00B05ECA" w:rsidP="008219FD">
      <w:pPr>
        <w:spacing w:line="360" w:lineRule="auto"/>
        <w:ind w:left="57" w:right="57" w:hanging="57"/>
        <w:jc w:val="both"/>
      </w:pPr>
      <w:r w:rsidRPr="008219FD">
        <w:t xml:space="preserve">Директор  лицея                        </w:t>
      </w:r>
      <w:r>
        <w:t xml:space="preserve">                                                                        </w:t>
      </w:r>
      <w:r w:rsidRPr="008219FD">
        <w:t xml:space="preserve">В.П. Чуваков     </w:t>
      </w:r>
    </w:p>
    <w:p w:rsidR="00B05ECA" w:rsidRPr="008219FD" w:rsidRDefault="00B05ECA" w:rsidP="008219FD">
      <w:pPr>
        <w:tabs>
          <w:tab w:val="left" w:pos="3420"/>
        </w:tabs>
        <w:jc w:val="center"/>
      </w:pPr>
      <w:r w:rsidRPr="00605E1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77.25pt">
            <v:imagedata r:id="rId5" o:title=""/>
          </v:shape>
        </w:pict>
      </w:r>
    </w:p>
    <w:sectPr w:rsidR="00B05ECA" w:rsidRPr="008219FD" w:rsidSect="00DC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2D2"/>
    <w:rsid w:val="000464DA"/>
    <w:rsid w:val="000E3C66"/>
    <w:rsid w:val="00111D12"/>
    <w:rsid w:val="00126D33"/>
    <w:rsid w:val="001B5ABF"/>
    <w:rsid w:val="00284903"/>
    <w:rsid w:val="002D679B"/>
    <w:rsid w:val="0036481D"/>
    <w:rsid w:val="00474EF7"/>
    <w:rsid w:val="004770F2"/>
    <w:rsid w:val="004B6535"/>
    <w:rsid w:val="004B7416"/>
    <w:rsid w:val="00510A3E"/>
    <w:rsid w:val="0056576E"/>
    <w:rsid w:val="00605E1E"/>
    <w:rsid w:val="00671111"/>
    <w:rsid w:val="00697173"/>
    <w:rsid w:val="006F4471"/>
    <w:rsid w:val="00773372"/>
    <w:rsid w:val="007C15D4"/>
    <w:rsid w:val="007D703A"/>
    <w:rsid w:val="007E5A45"/>
    <w:rsid w:val="008219FD"/>
    <w:rsid w:val="008269E5"/>
    <w:rsid w:val="00842270"/>
    <w:rsid w:val="00866274"/>
    <w:rsid w:val="00871462"/>
    <w:rsid w:val="00895234"/>
    <w:rsid w:val="008D3AE9"/>
    <w:rsid w:val="00924467"/>
    <w:rsid w:val="00924F91"/>
    <w:rsid w:val="00924F9E"/>
    <w:rsid w:val="009C0360"/>
    <w:rsid w:val="00A64831"/>
    <w:rsid w:val="00A66CAE"/>
    <w:rsid w:val="00AA38F8"/>
    <w:rsid w:val="00AC2487"/>
    <w:rsid w:val="00B05ECA"/>
    <w:rsid w:val="00B101C5"/>
    <w:rsid w:val="00B16DAB"/>
    <w:rsid w:val="00B45560"/>
    <w:rsid w:val="00B81023"/>
    <w:rsid w:val="00BC0730"/>
    <w:rsid w:val="00C429BC"/>
    <w:rsid w:val="00C67437"/>
    <w:rsid w:val="00C71D61"/>
    <w:rsid w:val="00C73CE2"/>
    <w:rsid w:val="00CF42D2"/>
    <w:rsid w:val="00CF707C"/>
    <w:rsid w:val="00D35875"/>
    <w:rsid w:val="00DC0C02"/>
    <w:rsid w:val="00E429F0"/>
    <w:rsid w:val="00E56919"/>
    <w:rsid w:val="00F4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42D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15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nf@uri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2015-02-13T09:00:00Z</cp:lastPrinted>
  <dcterms:created xsi:type="dcterms:W3CDTF">2015-03-10T11:24:00Z</dcterms:created>
  <dcterms:modified xsi:type="dcterms:W3CDTF">2016-03-22T11:23:00Z</dcterms:modified>
</cp:coreProperties>
</file>